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2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oter2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widowControl w:val="false"/>
        <w:suppressAutoHyphens w:val="false"/>
        <w:spacing w:lineRule="auto" w:line="240" w:before="0" w:after="0"/>
        <w:jc w:val="center"/>
        <w:rPr>
          <w:rFonts w:ascii="Arial" w:hAnsi="Arial" w:eastAsia="Times New Roman" w:cs="Arial"/>
          <w:i/>
          <w:i/>
          <w:sz w:val="32"/>
          <w:szCs w:val="20"/>
          <w:lang w:eastAsia="it-IT"/>
        </w:rPr>
      </w:pPr>
      <w:r>
        <w:rPr>
          <w:rFonts w:eastAsia="Times New Roman" w:cs="Arial" w:ascii="Arial" w:hAnsi="Arial"/>
          <w:i/>
          <w:iCs/>
          <w:sz w:val="32"/>
          <w:szCs w:val="20"/>
          <w:lang w:eastAsia="it-IT"/>
        </w:rPr>
        <w:t>Comune di ……………………………………………</w:t>
      </w:r>
    </w:p>
    <w:p>
      <w:pPr>
        <w:pStyle w:val="Normal"/>
        <w:widowControl w:val="false"/>
        <w:suppressAutoHyphens w:val="false"/>
        <w:spacing w:lineRule="auto" w:line="240" w:before="360" w:after="240"/>
        <w:jc w:val="center"/>
        <w:rPr/>
      </w:pPr>
      <w:r>
        <w:rPr/>
        <w:t>Provincia di ….................................………</w:t>
      </w:r>
    </w:p>
    <w:tbl>
      <w:tblPr>
        <w:tblW w:w="978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1978"/>
        <w:gridCol w:w="7810"/>
      </w:tblGrid>
      <w:tr>
        <w:trPr>
          <w:trHeight w:val="626" w:hRule="atLeast"/>
          <w:cantSplit w:val="true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120" w:after="120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i/>
                <w:sz w:val="20"/>
                <w:szCs w:val="20"/>
                <w:lang w:eastAsia="it-IT"/>
              </w:rPr>
              <w:t>N. ..........................</w:t>
            </w:r>
          </w:p>
          <w:p>
            <w:pPr>
              <w:pStyle w:val="Normal"/>
              <w:widowControl w:val="false"/>
              <w:suppressAutoHyphens w:val="false"/>
              <w:spacing w:lineRule="auto" w:line="360" w:before="120" w:after="120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i/>
                <w:sz w:val="20"/>
                <w:szCs w:val="20"/>
                <w:lang w:eastAsia="it-IT"/>
              </w:rPr>
              <w:t>Data ...../...../...........</w:t>
            </w:r>
          </w:p>
        </w:tc>
        <w:tc>
          <w:tcPr>
            <w:tcW w:w="7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before="120" w:after="120"/>
              <w:rPr/>
            </w:pPr>
            <w:r>
              <w:rPr>
                <w:rFonts w:cs="Arial" w:ascii="Arial" w:hAnsi="Arial"/>
                <w:b/>
                <w:sz w:val="20"/>
                <w:szCs w:val="20"/>
              </w:rPr>
              <w:t>Autorizzazione per manifestazione temporanea “………………...........……………..” in data ....../....../..........., in ………………................................................……………….. con capienza superiore a 5000 persone.</w:t>
            </w:r>
          </w:p>
        </w:tc>
      </w:tr>
    </w:tbl>
    <w:p>
      <w:pPr>
        <w:pStyle w:val="Normal"/>
        <w:spacing w:before="240" w:after="240"/>
        <w:jc w:val="center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IL DIRIGENTE/RESPONSABILE DEL SERVIZIO</w:t>
      </w:r>
    </w:p>
    <w:p>
      <w:pPr>
        <w:pStyle w:val="Normal"/>
        <w:spacing w:before="240" w:after="24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Visti:</w:t>
      </w:r>
    </w:p>
    <w:p>
      <w:pPr>
        <w:pStyle w:val="Paragrafoelenco"/>
        <w:numPr>
          <w:ilvl w:val="0"/>
          <w:numId w:val="3"/>
        </w:numPr>
        <w:spacing w:before="120" w:after="120"/>
        <w:jc w:val="both"/>
        <w:rPr/>
      </w:pPr>
      <w:r>
        <w:rPr>
          <w:rFonts w:cs="Arial" w:ascii="Arial" w:hAnsi="Arial"/>
          <w:sz w:val="20"/>
          <w:szCs w:val="20"/>
        </w:rPr>
        <w:t>la domanda del sig. ……………………………., in qualità di legale rappresentante di ....………………. presentata in data ....../....../........... al fine di organizzare una manifestazione temporanea denominata “…............................………….”, caratterizzata da .....………………………………………, da svolgersi nei giorni ............................…………………………. dalle ore ……….. alle ore…………… in ...................................................................................................………………………………………..;</w:t>
      </w:r>
    </w:p>
    <w:p>
      <w:pPr>
        <w:pStyle w:val="Paragrafoelenco"/>
        <w:numPr>
          <w:ilvl w:val="0"/>
          <w:numId w:val="3"/>
        </w:numPr>
        <w:spacing w:before="120" w:after="120"/>
        <w:jc w:val="both"/>
        <w:rPr/>
      </w:pPr>
      <w:r>
        <w:rPr>
          <w:rFonts w:cs="Arial" w:ascii="Arial" w:hAnsi="Arial"/>
          <w:sz w:val="20"/>
          <w:szCs w:val="20"/>
        </w:rPr>
        <w:t>gli artt. 9, 68, 71 e 86 del TULPS.;</w:t>
      </w:r>
    </w:p>
    <w:p>
      <w:pPr>
        <w:pStyle w:val="Paragrafoelenco"/>
        <w:numPr>
          <w:ilvl w:val="0"/>
          <w:numId w:val="3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l’art. 19 del D.P.R. 616/1977;</w:t>
      </w:r>
    </w:p>
    <w:p>
      <w:pPr>
        <w:pStyle w:val="Paragrafoelenco"/>
        <w:numPr>
          <w:ilvl w:val="0"/>
          <w:numId w:val="3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il D.P.R. n. 311/01;</w:t>
      </w:r>
    </w:p>
    <w:p>
      <w:pPr>
        <w:pStyle w:val="Paragrafoelenco"/>
        <w:numPr>
          <w:ilvl w:val="0"/>
          <w:numId w:val="3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la documentazione agli atti;</w:t>
      </w:r>
    </w:p>
    <w:p>
      <w:pPr>
        <w:pStyle w:val="Paragrafoelenco"/>
        <w:numPr>
          <w:ilvl w:val="0"/>
          <w:numId w:val="3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la delibera della giunta comunale n. ………… del ....../....../...........;</w:t>
      </w:r>
    </w:p>
    <w:p>
      <w:pPr>
        <w:pStyle w:val="Paragrafoelenco"/>
        <w:numPr>
          <w:ilvl w:val="0"/>
          <w:numId w:val="3"/>
        </w:numPr>
        <w:spacing w:before="120" w:after="120"/>
        <w:jc w:val="both"/>
        <w:rPr/>
      </w:pPr>
      <w:r>
        <w:rPr>
          <w:rFonts w:cs="Arial" w:ascii="Arial" w:hAnsi="Arial"/>
          <w:sz w:val="20"/>
          <w:szCs w:val="20"/>
        </w:rPr>
        <w:t>il regolamento comunale per la disciplina in deroga delle attività rumorose temporanee approvato con delibera di c.c. n. ………… del ....../....../...........;</w:t>
      </w:r>
    </w:p>
    <w:p>
      <w:pPr>
        <w:pStyle w:val="Paragrafoelenco"/>
        <w:numPr>
          <w:ilvl w:val="0"/>
          <w:numId w:val="3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il regolamento comunale per l’occupazione di spazi ed aree pubbliche;</w:t>
      </w:r>
    </w:p>
    <w:p>
      <w:pPr>
        <w:pStyle w:val="Paragrafoelenco"/>
        <w:numPr>
          <w:ilvl w:val="0"/>
          <w:numId w:val="3"/>
        </w:numPr>
        <w:spacing w:before="120" w:after="120"/>
        <w:jc w:val="both"/>
        <w:rPr/>
      </w:pPr>
      <w:r>
        <w:rPr>
          <w:rFonts w:cs="Arial" w:ascii="Arial" w:hAnsi="Arial"/>
          <w:sz w:val="20"/>
          <w:szCs w:val="20"/>
        </w:rPr>
        <w:t>il decreto sindacale n. …………. con il quale è stato nominato come responsabile della struttura operativa ...................................................................................................................................………..</w:t>
      </w:r>
    </w:p>
    <w:p>
      <w:pPr>
        <w:pStyle w:val="Paragrafoelenco"/>
        <w:spacing w:before="240" w:after="240"/>
        <w:ind w:left="360" w:right="0" w:hanging="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AUTORIZZA</w:t>
      </w:r>
    </w:p>
    <w:p>
      <w:pPr>
        <w:pStyle w:val="Paragrafoelenco"/>
        <w:spacing w:before="120" w:after="120"/>
        <w:ind w:left="0" w:right="0" w:hanging="0"/>
        <w:jc w:val="both"/>
        <w:rPr/>
      </w:pPr>
      <w:r>
        <w:rPr>
          <w:rFonts w:cs="Arial" w:ascii="Arial" w:hAnsi="Arial"/>
          <w:sz w:val="20"/>
          <w:szCs w:val="20"/>
        </w:rPr>
        <w:t>il sig. ………………………......……, in qualità di legale rappresentante della ditta “…………......………………” ad organizzare e svolgere la manifestazione temporanea denominata “……...................................…………..”, caratterizzata da occupazione dell’area …………………………………, ad uso ......…………………………….., da svolgersi nei giorni …………………..……………………….., dalle ore …………. alle ore …………………., in …...........................................................................................................................................…………………;</w:t>
      </w:r>
    </w:p>
    <w:p>
      <w:pPr>
        <w:pStyle w:val="Paragrafoelenco"/>
        <w:spacing w:before="120" w:after="120"/>
        <w:ind w:left="0" w:right="0" w:hanging="0"/>
        <w:jc w:val="both"/>
        <w:rPr/>
      </w:pPr>
      <w:r>
        <w:rPr>
          <w:rFonts w:cs="Arial" w:ascii="Arial" w:hAnsi="Arial"/>
          <w:sz w:val="20"/>
          <w:szCs w:val="20"/>
        </w:rPr>
        <w:t>Comunica altresì che la presente autorizzazione viene comunicata preventivamente all’”Ufficio territoriale del Governo” di …………….........................................……….., ai sensi di quanto disposto dall’art. 19, penultimo comma del D.P.R. 616/1977.</w:t>
      </w:r>
    </w:p>
    <w:p>
      <w:pPr>
        <w:pStyle w:val="Paragrafoelenco"/>
        <w:spacing w:before="240" w:after="240"/>
        <w:ind w:left="0" w:right="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CONDIZIONI GENERALI</w:t>
      </w:r>
    </w:p>
    <w:p>
      <w:pPr>
        <w:pStyle w:val="Paragrafoelenco"/>
        <w:numPr>
          <w:ilvl w:val="0"/>
          <w:numId w:val="2"/>
        </w:numPr>
        <w:spacing w:before="120" w:after="120"/>
        <w:jc w:val="both"/>
        <w:rPr/>
      </w:pPr>
      <w:r>
        <w:rPr>
          <w:rFonts w:cs="Arial" w:ascii="Arial" w:hAnsi="Arial"/>
          <w:sz w:val="20"/>
          <w:szCs w:val="20"/>
        </w:rPr>
        <w:t>il comune può modificare, sospendere o revocare in qualsiasi momento la presente autorizzazione, in occasioni di manifestazioni promosse dallo Stato, dal Comune o da altri enti pubblici territoriali o per altri motivi di ordine pubblico, per cause di forza maggiore, per ragioni di sopravvenuto pubblico interesse, di tutela della circolazione e sicurezza stradale, dell’igiene, dell’estetica e del decoro, il provvedimento di concessione rilasciato, ovvero imporre nuove condizioni oppure lo spostamento o la rimozione di impianti e strutture, senza esser tenuto a corrispondere alcun indennizzo;</w:t>
      </w:r>
    </w:p>
    <w:p>
      <w:pPr>
        <w:pStyle w:val="Paragrafoelenco"/>
        <w:numPr>
          <w:ilvl w:val="0"/>
          <w:numId w:val="2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l'attività autorizzata deve essere esercitata nel rispetto della normativa prevista dalla legge n. 447/95 “Legge quadro sull'inquinamento” e dei limiti di emissione sonora dettati dal D.P.C.M. 1 marzo 1991 “limiti massimi di esposizione al rumore negli ambienti abitativi e nell'ambiente esterno” nonché dal regolamento comunale per la tutela dall'inquinamento acustico ed eventuali ordinanze comunali a tutela dell'inquinamento acustico;</w:t>
      </w:r>
    </w:p>
    <w:p>
      <w:pPr>
        <w:pStyle w:val="Paragrafoelenco"/>
        <w:numPr>
          <w:ilvl w:val="0"/>
          <w:numId w:val="2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deve essere garantita un'adeguata pianificazione dei soccorsi sanitari in conformità alla normativa vigente nonché alle “Linee di indirizzo sull'organizzazione dei soccorsi sanitari negli eventi e nelle manifestazioni programmate” di cui all'Accordo in Conferenza Unificata Stato Regioni del 5 agosto 2004;</w:t>
      </w:r>
    </w:p>
    <w:p>
      <w:pPr>
        <w:pStyle w:val="Paragrafoelenco"/>
        <w:numPr>
          <w:ilvl w:val="0"/>
          <w:numId w:val="2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dovranno essere osservate tutte quelle normative di sicurezza atte ad evitare possibili incidenti e turbative a cose o a persone;</w:t>
      </w:r>
    </w:p>
    <w:p>
      <w:pPr>
        <w:pStyle w:val="Paragrafoelenco"/>
        <w:numPr>
          <w:ilvl w:val="0"/>
          <w:numId w:val="2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tutta l’area dovrà essere costantemente pulita;</w:t>
      </w:r>
    </w:p>
    <w:p>
      <w:pPr>
        <w:pStyle w:val="Paragrafoelenco"/>
        <w:numPr>
          <w:ilvl w:val="0"/>
          <w:numId w:val="2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dovrà essere garantita l’effettuazione della raccolta differenziata dei rifiuti e il corretto avvio a recupero e smaltimento;</w:t>
      </w:r>
    </w:p>
    <w:p>
      <w:pPr>
        <w:pStyle w:val="Paragrafoelenco"/>
        <w:numPr>
          <w:ilvl w:val="0"/>
          <w:numId w:val="2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il costo dell’attività di raccolta e smaltimento dei rifiuti sarà totalmente a carico dell’organizzatore della manifestazione;</w:t>
      </w:r>
    </w:p>
    <w:p>
      <w:pPr>
        <w:pStyle w:val="Paragrafoelenco"/>
        <w:numPr>
          <w:ilvl w:val="0"/>
          <w:numId w:val="2"/>
        </w:numPr>
        <w:spacing w:before="120" w:after="120"/>
        <w:jc w:val="both"/>
        <w:rPr>
          <w:rFonts w:ascii="Arial" w:hAnsi="Arial" w:eastAsia="Times New Roman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l’organizzatore</w:t>
      </w:r>
      <w:r>
        <w:rPr>
          <w:rFonts w:eastAsia="Symbol"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dovrà inoltre attenersi alle </w:t>
      </w:r>
      <w:r>
        <w:rPr>
          <w:rFonts w:eastAsia="Symbol" w:cs="Arial" w:ascii="Arial" w:hAnsi="Arial"/>
          <w:sz w:val="20"/>
          <w:szCs w:val="20"/>
        </w:rPr>
        <w:t xml:space="preserve">Circolari del Ministero dell'Interno (Dipartimento dei vigili del fuoco, del soccorso pubblico e della difesa civile) n. U.0011464 del 19 giugno 2017 e del Ministro dell'interno (Dipartimento della Pubblica Sicurezza Segreteria del Dipartimento Ufficio Ordine Pubblico) n. 555/OP/0001991/2017/1 del 7 giugno 2017 </w:t>
      </w:r>
      <w:r>
        <w:rPr>
          <w:rFonts w:cs="Arial" w:ascii="Arial" w:hAnsi="Arial"/>
          <w:sz w:val="20"/>
          <w:szCs w:val="20"/>
        </w:rPr>
        <w:t>allegate alla presente autorizzazione;</w:t>
      </w:r>
    </w:p>
    <w:p>
      <w:pPr>
        <w:pStyle w:val="Paragrafoelenco"/>
        <w:numPr>
          <w:ilvl w:val="0"/>
          <w:numId w:val="2"/>
        </w:numPr>
        <w:spacing w:before="120" w:after="120"/>
        <w:jc w:val="both"/>
        <w:rPr>
          <w:rFonts w:ascii="Arial" w:hAnsi="Arial" w:eastAsia="Times New Roman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l'efficacia della presente autorizzazione, ai sensi dell'art. 80 del TULPS., è subordinata all'ottenimento della dichiarazione di agibilità dei locali/luoghi di pubblico spettacolo, nonché all'osservanza delle relative prescrizioni a seguito del sopralluogo che sarà effettuato dalla Commissione Provinciale di Vigilanza sui locali di pubblico spettacolo; in difetto di espressione del prescritto parere o di emanazione di parere negativo, la presente autorizzazione si intenderà decaduta di diritto, senza necessità di alcun ulteriore provvedimento;</w:t>
      </w:r>
    </w:p>
    <w:p>
      <w:pPr>
        <w:pStyle w:val="Normal"/>
        <w:numPr>
          <w:ilvl w:val="0"/>
          <w:numId w:val="2"/>
        </w:numPr>
        <w:spacing w:before="120" w:after="120"/>
        <w:jc w:val="both"/>
        <w:rPr/>
      </w:pPr>
      <w:r>
        <w:rPr>
          <w:rFonts w:cs="Arial" w:ascii="Arial" w:hAnsi="Arial"/>
          <w:sz w:val="20"/>
          <w:szCs w:val="20"/>
        </w:rPr>
        <w:t>l'autorizzazione, ai sensi dell'art. 80 del TULPS., sarà assoggettata alle prescrizioni indicate nel verbale della Commissione Provinciale di vigilanza di pubblico spettacolo prot. .................. del ....../....../........... che costituisce parte integrante e sostanziale del presente provvedimento;</w:t>
      </w:r>
    </w:p>
    <w:p>
      <w:pPr>
        <w:pStyle w:val="Paragrafoelenco"/>
        <w:numPr>
          <w:ilvl w:val="0"/>
          <w:numId w:val="2"/>
        </w:numPr>
        <w:spacing w:before="120" w:after="120"/>
        <w:jc w:val="both"/>
        <w:rPr/>
      </w:pPr>
      <w:r>
        <w:rPr>
          <w:rFonts w:cs="Arial" w:ascii="Arial" w:hAnsi="Arial"/>
          <w:sz w:val="20"/>
          <w:szCs w:val="20"/>
        </w:rPr>
        <w:t>la validità della presente manifestazione è direttamente responsabile della regolarità dello svolgimento della manifestazione stessa, e del rispetto delle prescrizioni inserite nel presente atto autorizzatorio, da intendersi impartite ai sensi dell’art. 9 del TULPS. e la violazione di tali prescrizioni sarà sanzionata ai sensi dell’art. 17 del TULPS. Medesimo;</w:t>
      </w:r>
    </w:p>
    <w:p>
      <w:pPr>
        <w:pStyle w:val="Normal"/>
        <w:numPr>
          <w:ilvl w:val="0"/>
          <w:numId w:val="2"/>
        </w:numPr>
        <w:spacing w:before="120" w:after="120"/>
        <w:rPr/>
      </w:pPr>
      <w:r>
        <w:rPr>
          <w:rFonts w:cs="Arial" w:ascii="Arial" w:hAnsi="Arial"/>
          <w:sz w:val="20"/>
          <w:szCs w:val="20"/>
        </w:rPr>
        <w:t>Si autorizza la rappresentanza al Sig. ….................……………, nato a …………..............................… il ....../....../..........., e residente a ……….........…… in ………........……….. – C.F. ……………………….</w:t>
      </w:r>
    </w:p>
    <w:p>
      <w:pPr>
        <w:pStyle w:val="Paragrafoelenco"/>
        <w:numPr>
          <w:ilvl w:val="0"/>
          <w:numId w:val="2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eventuali danni a persone o cose, quali conseguenze dirette della manifestazione, saranno a carico dell’organizzazione della stessa.</w:t>
      </w:r>
    </w:p>
    <w:p>
      <w:pPr>
        <w:pStyle w:val="Paragrafoelenco"/>
        <w:spacing w:before="240" w:after="240"/>
        <w:ind w:left="5812" w:right="0" w:hanging="0"/>
        <w:jc w:val="center"/>
        <w:rPr/>
      </w:pPr>
      <w:r>
        <w:rPr>
          <w:rFonts w:cs="Arial" w:ascii="Arial" w:hAnsi="Arial"/>
          <w:b/>
          <w:sz w:val="20"/>
          <w:szCs w:val="20"/>
        </w:rPr>
        <w:t xml:space="preserve">IL DIRIGENTE/RESPONSABILE </w:t>
        <w:br/>
        <w:t>DEL SERVIZIO</w:t>
      </w:r>
    </w:p>
    <w:p>
      <w:pPr>
        <w:pStyle w:val="Paragrafoelenco"/>
        <w:spacing w:before="120" w:after="120"/>
        <w:ind w:left="5812" w:right="0" w:hanging="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....................................................................</w:t>
      </w:r>
      <w:r>
        <w:br w:type="page"/>
      </w:r>
    </w:p>
    <w:p>
      <w:pPr>
        <w:pStyle w:val="Paragrafoelenco"/>
        <w:spacing w:before="240" w:after="240"/>
        <w:ind w:left="0" w:right="0" w:hanging="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COMUNICAZIONE AI SENSI DELLA LEGGE N. 241/1990</w:t>
      </w:r>
    </w:p>
    <w:p>
      <w:pPr>
        <w:pStyle w:val="Paragrafoelenco"/>
        <w:spacing w:before="120" w:after="120"/>
        <w:ind w:left="0" w:right="0" w:hanging="0"/>
        <w:rPr/>
      </w:pPr>
      <w:r>
        <w:rPr>
          <w:rFonts w:cs="Arial" w:ascii="Arial" w:hAnsi="Arial"/>
          <w:sz w:val="20"/>
          <w:szCs w:val="20"/>
        </w:rPr>
        <w:t>AMMINISTRAZIONE COMPETENTE: ………………………...............................………………………………….</w:t>
      </w:r>
    </w:p>
    <w:p>
      <w:pPr>
        <w:pStyle w:val="Paragrafoelenco"/>
        <w:spacing w:before="120" w:after="120"/>
        <w:ind w:left="0" w:right="0" w:hanging="0"/>
        <w:rPr/>
      </w:pPr>
      <w:r>
        <w:rPr>
          <w:rFonts w:cs="Arial" w:ascii="Arial" w:hAnsi="Arial"/>
          <w:sz w:val="20"/>
          <w:szCs w:val="20"/>
        </w:rPr>
        <w:t>AUTORITÀ CUI È POSSIBILE RICORRERE CONTRO IL PRESENTE PROVVEDIMENTO:</w:t>
      </w:r>
    </w:p>
    <w:p>
      <w:pPr>
        <w:pStyle w:val="Paragrafoelenco"/>
        <w:spacing w:before="120" w:after="120"/>
        <w:ind w:left="0" w:right="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Tribunale Amministrativo regionale di …….............................................................................................………. </w:t>
      </w:r>
    </w:p>
    <w:p>
      <w:pPr>
        <w:pStyle w:val="Paragrafoelenco"/>
        <w:spacing w:before="120" w:after="120"/>
        <w:ind w:left="0" w:right="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Entro 60 giorni dalla ricezione del presente provvedimento oppure al Presidente della Repubblica entro 120 giorni dalla ricezione del presente provvedimento.</w:t>
      </w:r>
    </w:p>
    <w:p>
      <w:pPr>
        <w:pStyle w:val="Paragrafoelenco"/>
        <w:spacing w:before="120" w:after="120"/>
        <w:ind w:left="0" w:right="0" w:hanging="0"/>
        <w:rPr/>
      </w:pPr>
      <w:r>
        <w:rPr>
          <w:rFonts w:cs="Arial" w:ascii="Arial" w:hAnsi="Arial"/>
          <w:sz w:val="20"/>
          <w:szCs w:val="20"/>
        </w:rPr>
        <w:t>UFFICIO RESPONSABILE DEL PROCEDIMENTO, PRESSO CUI PUO’ PRENDERSI VISIONE DEGLI ATTI: …............................................................................................................................................................…</w:t>
      </w:r>
    </w:p>
    <w:p>
      <w:pPr>
        <w:pStyle w:val="Paragrafoelenco"/>
        <w:spacing w:before="120" w:after="12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RESPONSABILE DEL PROCEDIMENTO:..................……………………………….</w:t>
      </w:r>
    </w:p>
    <w:sectPr>
      <w:footerReference w:type="default" r:id="rId2"/>
      <w:footerReference w:type="first" r:id="rId3"/>
      <w:type w:val="nextPage"/>
      <w:pgSz w:w="11906" w:h="16838"/>
      <w:pgMar w:left="1134" w:right="1134" w:header="0" w:top="1134" w:footer="340" w:bottom="1134" w:gutter="0"/>
      <w:pgNumType w:fmt="decimal"/>
      <w:formProt w:val="false"/>
      <w:titlePg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Courier New">
    <w:charset w:val="00"/>
    <w:family w:val="modern"/>
    <w:pitch w:val="default"/>
  </w:font>
  <w:font w:name="Wingdings">
    <w:charset w:val="02"/>
    <w:family w:val="auto"/>
    <w:pitch w:val="variable"/>
  </w:font>
  <w:font w:name="Liberation Sans">
    <w:altName w:val="Arial"/>
    <w:charset w:val="00"/>
    <w:family w:val="swiss"/>
    <w:pitch w:val="variable"/>
  </w:font>
  <w:font w:name="Times">
    <w:altName w:val="Times New Roman"/>
    <w:charset w:val="00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uppressAutoHyphens w:val="false"/>
      <w:spacing w:lineRule="auto" w:line="240" w:before="0" w:after="0"/>
      <w:jc w:val="right"/>
      <w:rPr/>
    </w:pPr>
    <w:bookmarkStart w:id="0" w:name="_Hlk479843000"/>
    <w:bookmarkEnd w:id="0"/>
    <w:r>
      <w:rPr>
        <w:rFonts w:eastAsia="Times New Roman" w:cs="Arial" w:ascii="Arial" w:hAnsi="Arial"/>
        <w:sz w:val="10"/>
        <w:szCs w:val="10"/>
        <w:lang w:eastAsia="it-IT"/>
      </w:rPr>
      <w:t xml:space="preserve">Pag. </w:t>
    </w:r>
    <w:r>
      <w:rPr>
        <w:rFonts w:eastAsia="Times New Roman" w:cs="Arial" w:ascii="Arial" w:hAnsi="Arial"/>
        <w:sz w:val="10"/>
        <w:szCs w:val="10"/>
        <w:lang w:eastAsia="it-IT"/>
      </w:rPr>
      <w:fldChar w:fldCharType="begin"/>
    </w:r>
    <w:r>
      <w:instrText> PAGE </w:instrText>
    </w:r>
    <w:r>
      <w:fldChar w:fldCharType="separate"/>
    </w:r>
    <w:r>
      <w:t>3</w:t>
    </w:r>
    <w:r>
      <w:fldChar w:fldCharType="end"/>
    </w:r>
    <w:r>
      <w:rPr>
        <w:rFonts w:eastAsia="Times New Roman" w:cs="Arial" w:ascii="Arial" w:hAnsi="Arial"/>
        <w:sz w:val="10"/>
        <w:szCs w:val="10"/>
        <w:lang w:eastAsia="it-IT"/>
      </w:rPr>
      <w:t xml:space="preserve"> di </w:t>
    </w:r>
    <w:r>
      <w:rPr>
        <w:rFonts w:eastAsia="Times New Roman" w:cs="Arial" w:ascii="Arial" w:hAnsi="Arial"/>
        <w:bCs/>
        <w:sz w:val="10"/>
        <w:szCs w:val="10"/>
        <w:lang w:eastAsia="it-IT"/>
      </w:rPr>
      <w:fldChar w:fldCharType="begin"/>
    </w:r>
    <w:r>
      <w:instrText> NUMPAGES \* ARABIC </w:instrText>
    </w:r>
    <w:r>
      <w:fldChar w:fldCharType="separate"/>
    </w:r>
    <w:r>
      <w:t>3</w:t>
    </w:r>
    <w:r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720" w:type="dxa"/>
      <w:jc w:val="left"/>
      <w:tblInd w:w="0" w:type="dxa"/>
      <w:tblBorders>
        <w:bottom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Grid>
      <w:gridCol w:w="711"/>
      <w:gridCol w:w="1192"/>
      <w:gridCol w:w="7817"/>
    </w:tblGrid>
    <w:tr>
      <w:trPr>
        <w:trHeight w:val="142" w:hRule="atLeast"/>
      </w:trPr>
      <w:tc>
        <w:tcPr>
          <w:tcW w:w="711" w:type="dxa"/>
          <w:vMerge w:val="restart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suppressAutoHyphens w:val="false"/>
            <w:spacing w:lineRule="auto" w:line="240" w:before="0" w:after="0"/>
            <w:ind w:right="7370" w:hanging="0"/>
            <w:jc w:val="right"/>
            <w:rPr>
              <w:rFonts w:ascii="Arial" w:hAnsi="Arial" w:eastAsia="Times New Roman" w:cs="Arial"/>
              <w:sz w:val="14"/>
              <w:szCs w:val="14"/>
              <w:lang w:eastAsia="it-IT"/>
            </w:rPr>
          </w:pPr>
          <w:r>
            <w:rPr>
              <w:rFonts w:eastAsia="Times New Roman" w:cs="Times New Roman" w:ascii="Times" w:hAnsi="Times"/>
              <w:sz w:val="24"/>
              <w:szCs w:val="24"/>
              <w:lang w:val="en-US" w:eastAsia="en-US"/>
            </w:rPr>
            <w:drawing>
              <wp:inline distT="0" distB="0" distL="0" distR="0">
                <wp:extent cx="443230" cy="188595"/>
                <wp:effectExtent l="0" t="0" r="0" b="0"/>
                <wp:docPr id="1" name="Immagine 4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4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79" t="-188" r="794" b="-18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3230" cy="1885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2" w:type="dxa"/>
          <w:tcBorders>
            <w:bottom w:val="single" w:sz="4" w:space="0" w:color="000000"/>
            <w:insideH w:val="single" w:sz="4" w:space="0" w:color="000000"/>
          </w:tcBorders>
          <w:shd w:fill="FFFFFF" w:val="clear"/>
          <w:vAlign w:val="center"/>
        </w:tcPr>
        <w:p>
          <w:pPr>
            <w:pStyle w:val="Normal"/>
            <w:suppressAutoHyphens w:val="false"/>
            <w:spacing w:lineRule="auto" w:line="240" w:before="0" w:after="0"/>
            <w:jc w:val="center"/>
            <w:rPr>
              <w:rFonts w:ascii="Arial" w:hAnsi="Arial" w:eastAsia="Times New Roman" w:cs="Arial"/>
              <w:sz w:val="10"/>
              <w:szCs w:val="10"/>
              <w:lang w:eastAsia="it-IT"/>
            </w:rPr>
          </w:pPr>
          <w:r>
            <w:rPr>
              <w:rFonts w:eastAsia="Times New Roman" w:cs="Arial" w:ascii="Arial" w:hAnsi="Arial"/>
              <w:sz w:val="10"/>
              <w:szCs w:val="10"/>
              <w:lang w:eastAsia="it-IT"/>
            </w:rPr>
            <w:t xml:space="preserve">Cod. </w:t>
          </w:r>
          <w:r>
            <w:rPr>
              <w:rFonts w:eastAsia="Times New Roman" w:cs="Arial" w:ascii="Arial" w:hAnsi="Arial"/>
              <w:sz w:val="10"/>
              <w:szCs w:val="10"/>
              <w:lang w:eastAsia="it-IT"/>
            </w:rPr>
            <w:t>854030.m</w:t>
          </w:r>
        </w:p>
      </w:tc>
      <w:tc>
        <w:tcPr>
          <w:tcW w:w="7817" w:type="dxa"/>
          <w:tcBorders/>
          <w:shd w:fill="auto" w:val="clear"/>
          <w:vAlign w:val="center"/>
        </w:tcPr>
        <w:p>
          <w:pPr>
            <w:pStyle w:val="Normal"/>
            <w:suppressAutoHyphens w:val="false"/>
            <w:snapToGrid w:val="false"/>
            <w:spacing w:lineRule="auto" w:line="240" w:before="0" w:after="0"/>
            <w:ind w:right="87" w:hanging="0"/>
            <w:rPr>
              <w:rFonts w:ascii="Arial" w:hAnsi="Arial" w:eastAsia="Times New Roman" w:cs="Arial"/>
              <w:sz w:val="10"/>
              <w:szCs w:val="10"/>
              <w:lang w:eastAsia="it-IT"/>
            </w:rPr>
          </w:pPr>
          <w:r>
            <w:rPr>
              <w:rFonts w:eastAsia="Times New Roman" w:cs="Arial" w:ascii="Arial" w:hAnsi="Arial"/>
              <w:sz w:val="10"/>
              <w:szCs w:val="10"/>
              <w:lang w:eastAsia="it-IT"/>
            </w:rPr>
          </w:r>
        </w:p>
      </w:tc>
    </w:tr>
    <w:tr>
      <w:trPr>
        <w:trHeight w:val="142" w:hRule="atLeast"/>
      </w:trPr>
      <w:tc>
        <w:tcPr>
          <w:tcW w:w="711" w:type="dxa"/>
          <w:vMerge w:val="continue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suppressAutoHyphens w:val="false"/>
            <w:snapToGrid w:val="false"/>
            <w:spacing w:lineRule="auto" w:line="240" w:before="0" w:after="0"/>
            <w:rPr>
              <w:rFonts w:ascii="Arial" w:hAnsi="Arial" w:eastAsia="Times New Roman" w:cs="Arial"/>
              <w:sz w:val="14"/>
              <w:szCs w:val="14"/>
              <w:lang w:eastAsia="it-IT"/>
            </w:rPr>
          </w:pPr>
          <w:r>
            <w:rPr>
              <w:rFonts w:eastAsia="Times New Roman" w:cs="Arial" w:ascii="Arial" w:hAnsi="Arial"/>
              <w:sz w:val="14"/>
              <w:szCs w:val="14"/>
              <w:lang w:eastAsia="it-IT"/>
            </w:rPr>
          </w:r>
        </w:p>
      </w:tc>
      <w:tc>
        <w:tcPr>
          <w:tcW w:w="119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suppressAutoHyphens w:val="false"/>
            <w:spacing w:lineRule="auto" w:line="240" w:before="0" w:after="0"/>
            <w:jc w:val="center"/>
            <w:rPr>
              <w:rFonts w:ascii="Arial" w:hAnsi="Arial" w:eastAsia="Times New Roman" w:cs="Arial"/>
              <w:sz w:val="10"/>
              <w:szCs w:val="10"/>
              <w:lang w:eastAsia="it-IT"/>
            </w:rPr>
          </w:pPr>
          <w:r>
            <w:rPr>
              <w:rFonts w:eastAsia="Times New Roman" w:cs="Arial" w:ascii="Arial" w:hAnsi="Arial"/>
              <w:sz w:val="10"/>
              <w:szCs w:val="10"/>
              <w:lang w:eastAsia="it-IT"/>
            </w:rPr>
            <w:t>Grafiche E. Gaspari</w:t>
          </w:r>
        </w:p>
      </w:tc>
      <w:tc>
        <w:tcPr>
          <w:tcW w:w="7817" w:type="dxa"/>
          <w:tcBorders/>
          <w:shd w:fill="auto" w:val="clear"/>
          <w:vAlign w:val="center"/>
        </w:tcPr>
        <w:p>
          <w:pPr>
            <w:pStyle w:val="Normal"/>
            <w:suppressAutoHyphens w:val="false"/>
            <w:spacing w:lineRule="auto" w:line="240" w:before="0" w:after="0"/>
            <w:ind w:right="87" w:hanging="0"/>
            <w:jc w:val="right"/>
            <w:rPr>
              <w:rFonts w:ascii="Arial" w:hAnsi="Arial" w:eastAsia="Times New Roman" w:cs="Arial"/>
              <w:bCs/>
              <w:sz w:val="10"/>
              <w:szCs w:val="10"/>
              <w:lang w:eastAsia="it-IT"/>
            </w:rPr>
          </w:pPr>
          <w:r>
            <w:rPr>
              <w:rFonts w:eastAsia="Times New Roman" w:cs="Arial" w:ascii="Arial" w:hAnsi="Arial"/>
              <w:sz w:val="10"/>
              <w:szCs w:val="10"/>
              <w:lang w:eastAsia="it-IT"/>
            </w:rPr>
            <w:t xml:space="preserve">Pag. </w:t>
          </w:r>
          <w:r>
            <w:rPr>
              <w:rFonts w:eastAsia="Times New Roman" w:cs="Arial" w:ascii="Arial" w:hAnsi="Arial"/>
              <w:sz w:val="10"/>
              <w:szCs w:val="10"/>
              <w:lang w:eastAsia="it-IT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eastAsia="Times New Roman" w:cs="Arial" w:ascii="Arial" w:hAnsi="Arial"/>
              <w:sz w:val="10"/>
              <w:szCs w:val="10"/>
              <w:lang w:eastAsia="it-IT"/>
            </w:rPr>
            <w:t xml:space="preserve"> di </w:t>
          </w:r>
          <w:r>
            <w:rPr>
              <w:rFonts w:eastAsia="Times New Roman" w:cs="Arial" w:ascii="Arial" w:hAnsi="Arial"/>
              <w:bCs/>
              <w:sz w:val="10"/>
              <w:szCs w:val="10"/>
              <w:lang w:eastAsia="it-IT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3</w:t>
          </w:r>
          <w:r>
            <w:fldChar w:fldCharType="end"/>
          </w:r>
        </w:p>
      </w:tc>
    </w:tr>
  </w:tbl>
  <w:p>
    <w:pPr>
      <w:pStyle w:val="Normal"/>
      <w:tabs>
        <w:tab w:val="center" w:pos="4819" w:leader="none"/>
        <w:tab w:val="right" w:pos="9638" w:leader="none"/>
      </w:tabs>
      <w:suppressAutoHyphens w:val="false"/>
      <w:spacing w:lineRule="auto" w:line="240" w:before="0" w:after="0"/>
      <w:rPr>
        <w:rFonts w:ascii="Times New Roman" w:hAnsi="Times New Roman" w:eastAsia="Times New Roman" w:cs="Times New Roman"/>
        <w:sz w:val="10"/>
        <w:szCs w:val="24"/>
        <w:lang w:eastAsia="it-IT"/>
      </w:rPr>
    </w:pPr>
    <w:r>
      <w:rPr>
        <w:rFonts w:eastAsia="Times New Roman" w:cs="Times New Roman" w:ascii="Times New Roman" w:hAnsi="Times New Roman"/>
        <w:sz w:val="10"/>
        <w:szCs w:val="24"/>
        <w:lang w:eastAsia="it-IT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432" w:hanging="432"/>
      </w:pPr>
      <w:rPr>
        <w:rFonts w:ascii="Calibri" w:hAnsi="Calibri" w:eastAsia="Calibri" w:cs="Times New Roman"/>
      </w:r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  <w:rPr>
        <w:rFonts w:ascii="Courier New" w:hAnsi="Courier New" w:cs="Courier New"/>
      </w:rPr>
    </w:lvl>
    <w:lvl w:ilvl="2">
      <w:start w:val="1"/>
      <w:pStyle w:val="Heading3"/>
      <w:numFmt w:val="none"/>
      <w:suff w:val="nothing"/>
      <w:lvlText w:val=""/>
      <w:lvlJc w:val="left"/>
      <w:pPr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szCs w:val="20"/>
        <w:rFonts w:cs="Symbol"/>
      </w:r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szCs w:val="20"/>
        <w:rFonts w:cs="Symbol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isplayBackgroundShape/>
  <w:defaultTabStop w:val="709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200"/>
    </w:pPr>
    <w:rPr>
      <w:rFonts w:ascii="Calibri" w:hAnsi="Calibri" w:eastAsia="Calibri" w:cs="Calibri"/>
      <w:color w:val="auto"/>
      <w:sz w:val="22"/>
      <w:szCs w:val="22"/>
      <w:lang w:val="it-IT" w:bidi="ar-SA" w:eastAsia="zh-CN"/>
    </w:rPr>
  </w:style>
  <w:style w:type="paragraph" w:styleId="Heading1">
    <w:name w:val="Heading 1"/>
    <w:basedOn w:val="Titolo1"/>
    <w:next w:val="TextBody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Heading2">
    <w:name w:val="Heading 2"/>
    <w:basedOn w:val="Titolo1"/>
    <w:next w:val="TextBody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paragraph" w:styleId="Heading3">
    <w:name w:val="Heading 3"/>
    <w:basedOn w:val="Titolo1"/>
    <w:next w:val="TextBody"/>
    <w:qFormat/>
    <w:pPr>
      <w:numPr>
        <w:ilvl w:val="2"/>
        <w:numId w:val="1"/>
      </w:numPr>
      <w:spacing w:before="140" w:after="120"/>
      <w:outlineLvl w:val="2"/>
    </w:pPr>
    <w:rPr>
      <w:b/>
      <w:bCs/>
      <w:sz w:val="28"/>
      <w:szCs w:val="28"/>
    </w:rPr>
  </w:style>
  <w:style w:type="character" w:styleId="WW8Num1z0">
    <w:name w:val="WW8Num1z0"/>
    <w:qFormat/>
    <w:rPr>
      <w:rFonts w:ascii="Calibri" w:hAnsi="Calibri" w:eastAsia="Calibri" w:cs="Times New Roman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Calibri" w:hAnsi="Calibri" w:cs="Times New Roman"/>
      <w:sz w:val="24"/>
      <w:szCs w:val="24"/>
    </w:rPr>
  </w:style>
  <w:style w:type="character" w:styleId="WW8Num3z0">
    <w:name w:val="WW8Num3z0"/>
    <w:qFormat/>
    <w:rPr>
      <w:rFonts w:ascii="Symbol" w:hAnsi="Symbol" w:cs="Symbol"/>
      <w:sz w:val="20"/>
      <w:szCs w:val="20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4z0">
    <w:name w:val="WW8Num4z0"/>
    <w:qFormat/>
    <w:rPr>
      <w:rFonts w:ascii="Symbol" w:hAnsi="Symbol" w:cs="Symbol"/>
      <w:sz w:val="20"/>
      <w:szCs w:val="20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Carpredefinitoparagrafo">
    <w:name w:val="Car. predefinito paragrafo"/>
    <w:qFormat/>
    <w:rPr/>
  </w:style>
  <w:style w:type="character" w:styleId="Carpredefinitoparagrafo2">
    <w:name w:val="Car. predefinito paragrafo2"/>
    <w:qFormat/>
    <w:rPr/>
  </w:style>
  <w:style w:type="character" w:styleId="Carpredefinitoparagrafo1">
    <w:name w:val="Car. predefinito paragrafo1"/>
    <w:qFormat/>
    <w:rPr/>
  </w:style>
  <w:style w:type="character" w:styleId="PidipaginaCarattere">
    <w:name w:val="Piè di pagina Carattere"/>
    <w:qFormat/>
    <w:rPr>
      <w:rFonts w:ascii="Calibri" w:hAnsi="Calibri" w:eastAsia="Calibri" w:cs="Calibri"/>
      <w:sz w:val="22"/>
      <w:szCs w:val="22"/>
    </w:rPr>
  </w:style>
  <w:style w:type="paragraph" w:styleId="Heading">
    <w:name w:val="Heading"/>
    <w:basedOn w:val="Titolo1"/>
    <w:next w:val="TextBody"/>
    <w:qFormat/>
    <w:pPr>
      <w:jc w:val="center"/>
    </w:pPr>
    <w:rPr>
      <w:b/>
      <w:bCs/>
      <w:sz w:val="56"/>
      <w:szCs w:val="56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Titolo1">
    <w:name w:val="Titolo1"/>
    <w:basedOn w:val="Normal"/>
    <w:next w:val="TextBody"/>
    <w:qFormat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Intestazione1">
    <w:name w:val="Intestazione1"/>
    <w:basedOn w:val="Normal"/>
    <w:next w:val="TextBody"/>
    <w:qFormat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Didascalia1">
    <w:name w:val="Didascalia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Paragrafoelenco">
    <w:name w:val="Paragrafo elenco"/>
    <w:basedOn w:val="Normal"/>
    <w:qFormat/>
    <w:pPr>
      <w:spacing w:before="0" w:after="200"/>
      <w:ind w:left="720" w:right="0" w:hanging="0"/>
    </w:pPr>
    <w:rPr/>
  </w:style>
  <w:style w:type="paragraph" w:styleId="Quotations">
    <w:name w:val="Quotations"/>
    <w:basedOn w:val="Normal"/>
    <w:qFormat/>
    <w:pPr>
      <w:spacing w:before="0" w:after="283"/>
      <w:ind w:left="567" w:right="567" w:hanging="0"/>
    </w:pPr>
    <w:rPr/>
  </w:style>
  <w:style w:type="paragraph" w:styleId="Subtitle">
    <w:name w:val="Subtitle"/>
    <w:basedOn w:val="Titolo1"/>
    <w:next w:val="TextBody"/>
    <w:qFormat/>
    <w:pPr>
      <w:spacing w:before="60" w:after="120"/>
      <w:jc w:val="center"/>
    </w:pPr>
    <w:rPr>
      <w:sz w:val="36"/>
      <w:szCs w:val="36"/>
    </w:rPr>
  </w:style>
  <w:style w:type="paragraph" w:styleId="Header">
    <w:name w:val="Header"/>
    <w:basedOn w:val="Normal"/>
    <w:next w:val="TextBody"/>
    <w:pPr>
      <w:tabs>
        <w:tab w:val="center" w:pos="4153" w:leader="none"/>
        <w:tab w:val="right" w:pos="8306" w:leader="none"/>
      </w:tabs>
      <w:suppressAutoHyphens w:val="true"/>
      <w:spacing w:lineRule="atLeast" w:line="100" w:before="0" w:after="0"/>
    </w:pPr>
    <w:rPr>
      <w:rFonts w:ascii="Times" w:hAnsi="Times" w:eastAsia="Times" w:cs="Times"/>
      <w:sz w:val="24"/>
      <w:szCs w:val="20"/>
    </w:rPr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aut.dot</Template>
  <TotalTime>10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2017-07-11T14:08:00Z</dcterms:created>
  <dc:creator>Andrea Piredda</dc:creator>
  <dc:description/>
  <dc:language>en-US</dc:language>
  <cp:lastModifiedBy>Andrea Piredda</cp:lastModifiedBy>
  <dcterms:modified xsi:type="dcterms:W3CDTF">2018-03-27T08:36:00Z</dcterms:modified>
  <cp:revision>3</cp:revision>
  <dc:subject/>
  <dc:title/>
</cp:coreProperties>
</file>